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24" w:rsidRPr="00712550" w:rsidRDefault="00A61624" w:rsidP="00DD130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 w:rsidRPr="00712550">
        <w:rPr>
          <w:rFonts w:ascii="Times New Roman" w:hAnsi="Times New Roman" w:cs="Times New Roman"/>
          <w:b/>
          <w:bCs/>
          <w:sz w:val="32"/>
          <w:szCs w:val="32"/>
        </w:rPr>
        <w:t>. ORSZÁGOS</w:t>
      </w:r>
    </w:p>
    <w:p w:rsidR="00A61624" w:rsidRPr="00712550" w:rsidRDefault="00A61624" w:rsidP="00DD130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12550">
        <w:rPr>
          <w:rFonts w:ascii="Times New Roman" w:hAnsi="Times New Roman" w:cs="Times New Roman"/>
          <w:b/>
          <w:bCs/>
          <w:sz w:val="32"/>
          <w:szCs w:val="32"/>
        </w:rPr>
        <w:t>KISMOTORFECSKENDŐ-SZERELÉSI BAJNOKSÁG</w:t>
      </w:r>
    </w:p>
    <w:p w:rsidR="00A61624" w:rsidRPr="00712550" w:rsidRDefault="00A61624" w:rsidP="00DD130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12550">
        <w:rPr>
          <w:rFonts w:ascii="Times New Roman" w:hAnsi="Times New Roman" w:cs="Times New Roman"/>
          <w:b/>
          <w:bCs/>
          <w:sz w:val="28"/>
          <w:szCs w:val="28"/>
        </w:rPr>
        <w:t>. forduló Böhönye</w:t>
      </w:r>
    </w:p>
    <w:p w:rsidR="00A61624" w:rsidRPr="00712550" w:rsidRDefault="00A61624" w:rsidP="00DD13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61624" w:rsidRDefault="00A61624" w:rsidP="00DD130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2550">
        <w:rPr>
          <w:rFonts w:ascii="Times New Roman" w:hAnsi="Times New Roman" w:cs="Times New Roman"/>
          <w:b/>
          <w:bCs/>
          <w:sz w:val="26"/>
          <w:szCs w:val="26"/>
        </w:rPr>
        <w:t xml:space="preserve">Az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Önkéntes Tűzoltóegyesület </w:t>
      </w:r>
      <w:r w:rsidRPr="00712550">
        <w:rPr>
          <w:rFonts w:ascii="Times New Roman" w:hAnsi="Times New Roman" w:cs="Times New Roman"/>
          <w:b/>
          <w:bCs/>
          <w:sz w:val="26"/>
          <w:szCs w:val="26"/>
        </w:rPr>
        <w:t xml:space="preserve">Böhönye által megrendezésre kerülő </w:t>
      </w:r>
    </w:p>
    <w:p w:rsidR="00A61624" w:rsidRPr="00712550" w:rsidRDefault="00A61624" w:rsidP="00DD130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712550">
        <w:rPr>
          <w:rFonts w:ascii="Times New Roman" w:hAnsi="Times New Roman" w:cs="Times New Roman"/>
          <w:b/>
          <w:bCs/>
          <w:sz w:val="26"/>
          <w:szCs w:val="26"/>
        </w:rPr>
        <w:t>. fordulójának versenykiírása</w:t>
      </w:r>
    </w:p>
    <w:p w:rsidR="00A61624" w:rsidRDefault="00A61624" w:rsidP="00DD130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61624" w:rsidRPr="00712550" w:rsidRDefault="00A61624" w:rsidP="00DD1305">
      <w:pPr>
        <w:pStyle w:val="Default"/>
        <w:rPr>
          <w:sz w:val="28"/>
          <w:szCs w:val="28"/>
        </w:rPr>
      </w:pPr>
      <w:r w:rsidRPr="00712550">
        <w:rPr>
          <w:rFonts w:ascii="Times New Roman" w:hAnsi="Times New Roman" w:cs="Times New Roman"/>
          <w:b/>
          <w:bCs/>
          <w:sz w:val="28"/>
          <w:szCs w:val="28"/>
        </w:rPr>
        <w:t xml:space="preserve">1.A verseny célja: </w:t>
      </w:r>
    </w:p>
    <w:p w:rsidR="00A61624" w:rsidRPr="00712550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12550">
        <w:rPr>
          <w:rFonts w:ascii="Times New Roman" w:hAnsi="Times New Roman" w:cs="Times New Roman"/>
          <w:sz w:val="28"/>
          <w:szCs w:val="28"/>
        </w:rPr>
        <w:t>Az ország mentő tűzvédelmét alkotó szervezetek csapatai versenyszerű keretek között mérhessék össze felkészültségüket egy olyan versenyszámban, melynek hagyo</w:t>
      </w:r>
      <w:r>
        <w:rPr>
          <w:rFonts w:ascii="Times New Roman" w:hAnsi="Times New Roman" w:cs="Times New Roman"/>
          <w:sz w:val="28"/>
          <w:szCs w:val="28"/>
        </w:rPr>
        <w:t>mányai a hivatásos-, az önkormányzati</w:t>
      </w:r>
      <w:r w:rsidRPr="00712550">
        <w:rPr>
          <w:rFonts w:ascii="Times New Roman" w:hAnsi="Times New Roman" w:cs="Times New Roman"/>
          <w:sz w:val="28"/>
          <w:szCs w:val="28"/>
        </w:rPr>
        <w:t xml:space="preserve">- és létesítményi tűzoltóságok, továbbá az önkéntes tűzoltó egyesületek tekintetében is azonosak. </w:t>
      </w:r>
    </w:p>
    <w:p w:rsidR="00A61624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Böhönye</w:t>
      </w:r>
      <w:r w:rsidRPr="00712550">
        <w:rPr>
          <w:rFonts w:ascii="Times New Roman" w:hAnsi="Times New Roman" w:cs="Times New Roman"/>
          <w:sz w:val="28"/>
          <w:szCs w:val="28"/>
        </w:rPr>
        <w:t xml:space="preserve"> település legrégebben alakult és folyamatosan működő egyesülete vagyunk. A helyi versennyel az a célunk, h</w:t>
      </w:r>
      <w:r>
        <w:rPr>
          <w:rFonts w:ascii="Times New Roman" w:hAnsi="Times New Roman" w:cs="Times New Roman"/>
          <w:sz w:val="28"/>
          <w:szCs w:val="28"/>
        </w:rPr>
        <w:t>ogy megismertessük t</w:t>
      </w:r>
      <w:r w:rsidRPr="00712550">
        <w:rPr>
          <w:rFonts w:ascii="Times New Roman" w:hAnsi="Times New Roman" w:cs="Times New Roman"/>
          <w:sz w:val="28"/>
          <w:szCs w:val="28"/>
        </w:rPr>
        <w:t>elepülésünk</w:t>
      </w:r>
      <w:r>
        <w:rPr>
          <w:rFonts w:ascii="Times New Roman" w:hAnsi="Times New Roman" w:cs="Times New Roman"/>
          <w:sz w:val="28"/>
          <w:szCs w:val="28"/>
        </w:rPr>
        <w:t>et, amely</w:t>
      </w:r>
      <w:r w:rsidRPr="00712550">
        <w:rPr>
          <w:rFonts w:ascii="Times New Roman" w:hAnsi="Times New Roman" w:cs="Times New Roman"/>
          <w:sz w:val="28"/>
          <w:szCs w:val="28"/>
        </w:rPr>
        <w:t xml:space="preserve"> a Belső-Somogy Ny-i szélén helyezkedik el úgy, hogy még részét képezi a Marcali-hát, és már belenyúlik a Boronka melléki aránylag sík, homokos, lápos, erdővel borított tájvédelmi körzetbe. A település ettől és rendezettségétől fogva csodálatos.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24" w:rsidRPr="00712550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61624" w:rsidRPr="00E56FC2" w:rsidRDefault="00A61624" w:rsidP="00DD1305">
      <w:pPr>
        <w:pStyle w:val="Default"/>
        <w:jc w:val="both"/>
        <w:rPr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2. A verseny helyszíne és időpontja: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56FC2">
        <w:rPr>
          <w:rFonts w:ascii="Times New Roman" w:hAnsi="Times New Roman" w:cs="Times New Roman"/>
          <w:sz w:val="28"/>
          <w:szCs w:val="28"/>
        </w:rPr>
        <w:t>Böhönye Széchenyi utca</w:t>
      </w:r>
      <w:r>
        <w:rPr>
          <w:rFonts w:ascii="Times New Roman" w:hAnsi="Times New Roman" w:cs="Times New Roman"/>
          <w:sz w:val="28"/>
          <w:szCs w:val="28"/>
        </w:rPr>
        <w:t xml:space="preserve"> 33.</w:t>
      </w:r>
      <w:r w:rsidRPr="00E56FC2">
        <w:rPr>
          <w:rFonts w:ascii="Times New Roman" w:hAnsi="Times New Roman" w:cs="Times New Roman"/>
          <w:sz w:val="28"/>
          <w:szCs w:val="28"/>
        </w:rPr>
        <w:t xml:space="preserve"> (Sportpálya) </w:t>
      </w:r>
    </w:p>
    <w:p w:rsidR="00A61624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2016. szeptember 10. (szombat)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61624" w:rsidRPr="00E56FC2" w:rsidRDefault="00A61624" w:rsidP="00DD1305">
      <w:pPr>
        <w:pStyle w:val="Default"/>
        <w:jc w:val="both"/>
        <w:rPr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3. Rendező </w:t>
      </w:r>
    </w:p>
    <w:p w:rsidR="00A61624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Önkéntes Tűzoltóegyesület Böhönye és </w:t>
      </w:r>
      <w:r w:rsidRPr="00E56FC2">
        <w:rPr>
          <w:rFonts w:ascii="Times New Roman" w:hAnsi="Times New Roman" w:cs="Times New Roman"/>
          <w:sz w:val="28"/>
          <w:szCs w:val="28"/>
        </w:rPr>
        <w:t>Önkormányzati Tűzoltóság Böhönye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61624" w:rsidRPr="00E56FC2" w:rsidRDefault="00A61624" w:rsidP="00DD1305">
      <w:pPr>
        <w:pStyle w:val="Default"/>
        <w:jc w:val="both"/>
        <w:rPr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4. Szervező bizottság: </w:t>
      </w:r>
    </w:p>
    <w:p w:rsidR="00A61624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Konkoly Anna Böhönye ÖTE elnöke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Mencseli Imre Böhönye ÖTP </w:t>
      </w:r>
      <w:r w:rsidRPr="00E56FC2">
        <w:rPr>
          <w:rFonts w:ascii="Times New Roman" w:hAnsi="Times New Roman" w:cs="Times New Roman"/>
          <w:sz w:val="28"/>
          <w:szCs w:val="28"/>
        </w:rPr>
        <w:t xml:space="preserve">parancsnoka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sz w:val="28"/>
          <w:szCs w:val="28"/>
        </w:rPr>
        <w:t>Fő</w:t>
      </w:r>
      <w:r>
        <w:rPr>
          <w:rFonts w:ascii="Times New Roman" w:hAnsi="Times New Roman" w:cs="Times New Roman"/>
          <w:b/>
          <w:bCs/>
          <w:sz w:val="28"/>
          <w:szCs w:val="28"/>
        </w:rPr>
        <w:t>bíró</w:t>
      </w:r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56FC2">
        <w:rPr>
          <w:rFonts w:ascii="Times New Roman" w:hAnsi="Times New Roman" w:cs="Times New Roman"/>
          <w:sz w:val="28"/>
          <w:szCs w:val="28"/>
        </w:rPr>
        <w:t xml:space="preserve">- </w:t>
      </w:r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Nemes István nyá. tüó. ftörm. </w:t>
      </w:r>
    </w:p>
    <w:p w:rsidR="00A61624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56FC2">
        <w:rPr>
          <w:rFonts w:ascii="Times New Roman" w:hAnsi="Times New Roman" w:cs="Times New Roman"/>
          <w:sz w:val="28"/>
          <w:szCs w:val="28"/>
        </w:rPr>
        <w:t xml:space="preserve">A Györöki HAMUTIPRÓK Hagyományőrző Önkéntes Tűzoltó Egyesület parancsnok helyettese </w:t>
      </w:r>
    </w:p>
    <w:p w:rsidR="00A61624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forduló</w:t>
      </w:r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 fővédnök</w:t>
      </w:r>
      <w:r>
        <w:rPr>
          <w:rFonts w:ascii="Times New Roman" w:hAnsi="Times New Roman" w:cs="Times New Roman"/>
          <w:b/>
          <w:bCs/>
          <w:sz w:val="28"/>
          <w:szCs w:val="28"/>
        </w:rPr>
        <w:t>e:</w:t>
      </w:r>
    </w:p>
    <w:p w:rsidR="00A61624" w:rsidRPr="005668D5" w:rsidRDefault="00A61624" w:rsidP="008830C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Dobson Tibor tü. ddtb.</w:t>
      </w:r>
    </w:p>
    <w:p w:rsidR="00A61624" w:rsidRDefault="00A61624" w:rsidP="005668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 Tűzoltó Szövetség elnöke</w:t>
      </w:r>
    </w:p>
    <w:p w:rsidR="00A61624" w:rsidRDefault="00A61624" w:rsidP="005668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61624" w:rsidRPr="00E56FC2" w:rsidRDefault="00A61624" w:rsidP="00DF67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bajnokság</w:t>
      </w:r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 fővédnök</w:t>
      </w:r>
      <w:r>
        <w:rPr>
          <w:rFonts w:ascii="Times New Roman" w:hAnsi="Times New Roman" w:cs="Times New Roman"/>
          <w:b/>
          <w:bCs/>
          <w:sz w:val="28"/>
          <w:szCs w:val="28"/>
        </w:rPr>
        <w:t>e:</w:t>
      </w:r>
    </w:p>
    <w:p w:rsidR="00A61624" w:rsidRPr="005668D5" w:rsidRDefault="00A61624" w:rsidP="00DF676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 Bérczi László tü. ddtb.</w:t>
      </w:r>
    </w:p>
    <w:p w:rsidR="00A61624" w:rsidRPr="005668D5" w:rsidRDefault="00A61624" w:rsidP="00DF67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Országos Tűzoltósági Főfelügyelő</w:t>
      </w:r>
    </w:p>
    <w:p w:rsidR="00A61624" w:rsidRPr="00E56FC2" w:rsidRDefault="00A61624" w:rsidP="00DD1305">
      <w:pPr>
        <w:pStyle w:val="Default"/>
        <w:jc w:val="both"/>
        <w:rPr>
          <w:color w:val="auto"/>
          <w:sz w:val="28"/>
          <w:szCs w:val="28"/>
        </w:rPr>
      </w:pPr>
    </w:p>
    <w:p w:rsidR="00A61624" w:rsidRPr="00E56FC2" w:rsidRDefault="00A61624" w:rsidP="00DD1305">
      <w:pPr>
        <w:pStyle w:val="Default"/>
        <w:pageBreakBefore/>
        <w:jc w:val="both"/>
        <w:rPr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A verseny lebonyolítása: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08.00-10.00 Regisztráció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10.00-tól Ünnepélyes megnyitó, technikai megbeszélés a csapatoknak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10:15 Verseny kezdete </w:t>
      </w:r>
    </w:p>
    <w:p w:rsidR="00A61624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13.30-tól Segesdi Szöcskék ugrókötél bemutatója</w:t>
      </w:r>
    </w:p>
    <w:p w:rsidR="00A61624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14:00-tól Trial kerékpáros bemutató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0-tól Eredményhirdetés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(tervezett időpontok, melyek a nevezett csapatok számától függően változhatnak, pontos információkkal a verseny napján értesítjük a versenyző csapatokat.) </w:t>
      </w:r>
    </w:p>
    <w:p w:rsidR="00A61624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1624" w:rsidRDefault="00A61624" w:rsidP="00DD130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1624" w:rsidRPr="00E56FC2" w:rsidRDefault="00A61624" w:rsidP="00DD1305">
      <w:pPr>
        <w:pStyle w:val="Default"/>
        <w:jc w:val="both"/>
        <w:rPr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A verseny szabályai: </w:t>
      </w:r>
    </w:p>
    <w:p w:rsidR="00A61624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A versenyre vonatkozó szabályokat a versenykiíráshoz mellékelt szabályzat tartalmazza.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1624" w:rsidRPr="00E56FC2" w:rsidRDefault="00A61624" w:rsidP="00DD1305">
      <w:pPr>
        <w:pStyle w:val="Default"/>
        <w:jc w:val="both"/>
        <w:rPr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Felszerelés: </w:t>
      </w:r>
    </w:p>
    <w:p w:rsidR="00A61624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A felszerelésre vonatkozó szabályokat a versenykiíráshoz mellékelt szabályzat tartalmazza.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1624" w:rsidRPr="00E56FC2" w:rsidRDefault="00A61624" w:rsidP="00DD1305">
      <w:pPr>
        <w:pStyle w:val="Default"/>
        <w:jc w:val="both"/>
        <w:rPr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>8. Résztvev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>ő</w:t>
      </w: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k: </w:t>
      </w:r>
    </w:p>
    <w:p w:rsidR="00A61624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color w:val="auto"/>
          <w:sz w:val="28"/>
          <w:szCs w:val="28"/>
        </w:rPr>
        <w:t>A versenyen hivatásos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önkormányzati, önkéntes, 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vagy létesítményi tűzoltókból álló 10 fős csapatok vehetnek részt.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9. Kategóriák: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Bármely vagy akár mindkét kategóriában lehet indulni: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a) 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„Retro” avagy hőskor kategória (T/S 8/8; T/D 8/8; Polonia M 8/8 PO5; stb. a volt keleti szférából)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b) 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„Modern” avagy korszerű kategória (Rosenbauer FOX; Ziegler Ultra Power, Ultra Leicht; Metz FP 8/8; Magirus PFPN 10-1000 stb. a nyugati szférából)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c.) 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„Női” kategória (ahol a csapat kizárólag női tagokból áll. E kategóriában kizárólag </w:t>
      </w:r>
      <w:r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>retro</w:t>
      </w:r>
      <w:r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 kismotorfecskendő alkalmazható. </w:t>
      </w:r>
    </w:p>
    <w:p w:rsidR="00A61624" w:rsidRPr="00E56FC2" w:rsidRDefault="00A61624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 hivatásos</w:t>
      </w: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önkormányzati, önkéntes </w:t>
      </w: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>és létesítményi t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>ű</w:t>
      </w: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zoltóságok között kategóriabontás nem lesz. </w:t>
      </w:r>
    </w:p>
    <w:p w:rsidR="00A61624" w:rsidRDefault="00A61624" w:rsidP="00DD130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1624" w:rsidRPr="00E56FC2" w:rsidRDefault="00A61624" w:rsidP="00DD1305">
      <w:pPr>
        <w:pStyle w:val="Default"/>
        <w:jc w:val="both"/>
        <w:rPr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10. Díjazás: </w:t>
      </w:r>
    </w:p>
    <w:p w:rsidR="00A61624" w:rsidRPr="00E56FC2" w:rsidRDefault="00A61624" w:rsidP="005255A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Az első három 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>helyezés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t elérő csapat serleg és 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>érem, az el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ső tíz helyezett csapat oklevél 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>díjazás</w:t>
      </w:r>
      <w:r>
        <w:rPr>
          <w:rFonts w:ascii="Times New Roman" w:hAnsi="Times New Roman" w:cs="Times New Roman"/>
          <w:color w:val="auto"/>
          <w:sz w:val="28"/>
          <w:szCs w:val="28"/>
        </w:rPr>
        <w:t>á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ban részesül. </w:t>
      </w:r>
    </w:p>
    <w:p w:rsidR="00A61624" w:rsidRDefault="00A61624" w:rsidP="00DD1305">
      <w:pPr>
        <w:pStyle w:val="Default"/>
        <w:rPr>
          <w:color w:val="auto"/>
        </w:rPr>
      </w:pPr>
      <w:r>
        <w:rPr>
          <w:color w:val="auto"/>
        </w:rPr>
        <w:t>Különdíjak átadására is sor kerül.</w:t>
      </w:r>
    </w:p>
    <w:p w:rsidR="00A61624" w:rsidRPr="005255AA" w:rsidRDefault="00A61624" w:rsidP="00DD1305">
      <w:pPr>
        <w:pStyle w:val="Default"/>
        <w:pageBreakBefore/>
        <w:rPr>
          <w:color w:val="auto"/>
          <w:sz w:val="28"/>
          <w:szCs w:val="28"/>
        </w:rPr>
      </w:pPr>
      <w:r w:rsidRPr="005255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11. Nevezési határidő: </w:t>
      </w:r>
    </w:p>
    <w:p w:rsidR="00A61624" w:rsidRPr="005255AA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5AA">
        <w:rPr>
          <w:rFonts w:ascii="Times New Roman" w:hAnsi="Times New Roman" w:cs="Times New Roman"/>
          <w:color w:val="auto"/>
          <w:sz w:val="28"/>
          <w:szCs w:val="28"/>
        </w:rPr>
        <w:t xml:space="preserve">Nevezni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e-mailben, a </w:t>
      </w:r>
      <w:hyperlink r:id="rId5" w:history="1">
        <w:r w:rsidRPr="002A694E">
          <w:rPr>
            <w:rStyle w:val="Hyperlink"/>
            <w:rFonts w:ascii="Times New Roman" w:hAnsi="Times New Roman" w:cs="Times New Roman"/>
            <w:sz w:val="28"/>
            <w:szCs w:val="28"/>
          </w:rPr>
          <w:t>bohiote@gmail.com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címen, vagy telefonon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2016. szeptember 06-én 16</w:t>
      </w:r>
      <w:r w:rsidRPr="005255AA">
        <w:rPr>
          <w:rFonts w:ascii="Times New Roman" w:hAnsi="Times New Roman" w:cs="Times New Roman"/>
          <w:b/>
          <w:bCs/>
          <w:color w:val="auto"/>
          <w:sz w:val="28"/>
          <w:szCs w:val="28"/>
        </w:rPr>
        <w:t>.00 óráig</w:t>
      </w:r>
      <w:r w:rsidRPr="005255AA">
        <w:rPr>
          <w:rFonts w:ascii="Times New Roman" w:hAnsi="Times New Roman" w:cs="Times New Roman"/>
          <w:color w:val="auto"/>
          <w:sz w:val="28"/>
          <w:szCs w:val="28"/>
        </w:rPr>
        <w:t xml:space="preserve">, amely alapján a résztvevők beosztásra kerülnek a rajtlistán. </w:t>
      </w:r>
    </w:p>
    <w:p w:rsidR="00A61624" w:rsidRDefault="00A61624" w:rsidP="00DD130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1624" w:rsidRPr="005255AA" w:rsidRDefault="00A61624" w:rsidP="00DD1305">
      <w:pPr>
        <w:pStyle w:val="Default"/>
        <w:rPr>
          <w:color w:val="auto"/>
          <w:sz w:val="28"/>
          <w:szCs w:val="28"/>
        </w:rPr>
      </w:pPr>
      <w:r w:rsidRPr="005255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12. Nevezési díj: </w:t>
      </w:r>
    </w:p>
    <w:p w:rsidR="00A61624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5AA">
        <w:rPr>
          <w:rFonts w:ascii="Times New Roman" w:hAnsi="Times New Roman" w:cs="Times New Roman"/>
          <w:color w:val="auto"/>
          <w:sz w:val="28"/>
          <w:szCs w:val="28"/>
        </w:rPr>
        <w:t xml:space="preserve">A versenyre a </w:t>
      </w:r>
      <w:r w:rsidRPr="005255AA">
        <w:rPr>
          <w:rFonts w:ascii="Times New Roman" w:hAnsi="Times New Roman" w:cs="Times New Roman"/>
          <w:b/>
          <w:bCs/>
          <w:color w:val="auto"/>
          <w:sz w:val="28"/>
          <w:szCs w:val="28"/>
        </w:rPr>
        <w:t>nevezési díj 10.000,-Ft</w:t>
      </w:r>
      <w:r w:rsidRPr="005255AA">
        <w:rPr>
          <w:rFonts w:ascii="Times New Roman" w:hAnsi="Times New Roman" w:cs="Times New Roman"/>
          <w:color w:val="auto"/>
          <w:sz w:val="28"/>
          <w:szCs w:val="28"/>
        </w:rPr>
        <w:t>, amely tartalmazza a regisztrációs díjat és egy étkez</w:t>
      </w:r>
      <w:r>
        <w:rPr>
          <w:rFonts w:ascii="Times New Roman" w:hAnsi="Times New Roman" w:cs="Times New Roman"/>
          <w:color w:val="auto"/>
          <w:sz w:val="28"/>
          <w:szCs w:val="28"/>
        </w:rPr>
        <w:t>ést csapatonként 10 fő részére.</w:t>
      </w:r>
    </w:p>
    <w:p w:rsidR="00A61624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Amennyiben nem kér étkezést, abban az esetben a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nevezési díj 6.000 F</w:t>
      </w:r>
      <w:r w:rsidRPr="00007698">
        <w:rPr>
          <w:rFonts w:ascii="Times New Roman" w:hAnsi="Times New Roman" w:cs="Times New Roman"/>
          <w:b/>
          <w:bCs/>
          <w:color w:val="auto"/>
          <w:sz w:val="28"/>
          <w:szCs w:val="28"/>
        </w:rPr>
        <w:t>t.</w:t>
      </w:r>
    </w:p>
    <w:p w:rsidR="00A61624" w:rsidRPr="005255AA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1624" w:rsidRDefault="00A61624" w:rsidP="00DD130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61624" w:rsidRPr="005255AA" w:rsidRDefault="00A61624" w:rsidP="008977FC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color w:val="auto"/>
          <w:sz w:val="28"/>
          <w:szCs w:val="28"/>
        </w:rPr>
      </w:pPr>
      <w:r w:rsidRPr="005255AA">
        <w:rPr>
          <w:rFonts w:ascii="Times New Roman" w:hAnsi="Times New Roman" w:cs="Times New Roman"/>
          <w:color w:val="auto"/>
          <w:sz w:val="28"/>
          <w:szCs w:val="28"/>
        </w:rPr>
        <w:t xml:space="preserve">A nevezési díjat kérjük átutalással a következő számlaszámra: </w:t>
      </w:r>
    </w:p>
    <w:p w:rsidR="00A61624" w:rsidRPr="005255AA" w:rsidRDefault="00A61624" w:rsidP="008977FC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Önkéntes Tűzoltóegyesület Böhönye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67000124-10001239</w:t>
      </w:r>
      <w:r>
        <w:rPr>
          <w:color w:val="auto"/>
          <w:sz w:val="28"/>
          <w:szCs w:val="28"/>
        </w:rPr>
        <w:t xml:space="preserve"> </w:t>
      </w:r>
      <w:r w:rsidRPr="005255AA">
        <w:rPr>
          <w:rFonts w:ascii="Times New Roman" w:hAnsi="Times New Roman" w:cs="Times New Roman"/>
          <w:color w:val="auto"/>
          <w:sz w:val="28"/>
          <w:szCs w:val="28"/>
        </w:rPr>
        <w:t xml:space="preserve">átutalni és a regisztrációnál az átutalásról szóló igazolást bemutatni szíveskedjenek! </w:t>
      </w:r>
    </w:p>
    <w:p w:rsidR="00A61624" w:rsidRDefault="00A61624" w:rsidP="00DD130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1624" w:rsidRPr="008977FC" w:rsidRDefault="00A61624" w:rsidP="00DD130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977F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13. Egyéb információk: </w:t>
      </w:r>
    </w:p>
    <w:p w:rsidR="00A61624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77FC">
        <w:rPr>
          <w:rFonts w:ascii="Times New Roman" w:hAnsi="Times New Roman" w:cs="Times New Roman"/>
          <w:color w:val="auto"/>
          <w:sz w:val="28"/>
          <w:szCs w:val="28"/>
        </w:rPr>
        <w:t xml:space="preserve">Kísérő programok: </w:t>
      </w:r>
    </w:p>
    <w:p w:rsidR="00A61624" w:rsidRPr="008977FC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Tűzoltó gépjárműfecskendők bemutatása </w:t>
      </w:r>
    </w:p>
    <w:p w:rsidR="00A61624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77FC">
        <w:rPr>
          <w:rFonts w:ascii="Times New Roman" w:hAnsi="Times New Roman" w:cs="Times New Roman"/>
          <w:color w:val="auto"/>
          <w:sz w:val="28"/>
          <w:szCs w:val="28"/>
        </w:rPr>
        <w:t xml:space="preserve">- Büfé </w:t>
      </w:r>
      <w:r>
        <w:rPr>
          <w:rFonts w:ascii="Times New Roman" w:hAnsi="Times New Roman" w:cs="Times New Roman"/>
          <w:color w:val="auto"/>
          <w:sz w:val="28"/>
          <w:szCs w:val="28"/>
        </w:rPr>
        <w:t>(egész napos, külső vállalkozó)</w:t>
      </w:r>
    </w:p>
    <w:p w:rsidR="00A61624" w:rsidRPr="008977FC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Főzési lehetőség hozott anyagból</w:t>
      </w:r>
    </w:p>
    <w:p w:rsidR="00A61624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E. Ü. Sátor (vérnyomásmérés, vércukormérés, orvosi szolgálat)</w:t>
      </w:r>
    </w:p>
    <w:p w:rsidR="00A61624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Mentőszolgálat</w:t>
      </w:r>
    </w:p>
    <w:p w:rsidR="00A61624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77FC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Triál bemutató </w:t>
      </w:r>
    </w:p>
    <w:p w:rsidR="00A61624" w:rsidRPr="008977FC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- 19</w:t>
      </w:r>
      <w:r w:rsidRPr="008977FC">
        <w:rPr>
          <w:rFonts w:ascii="Times New Roman" w:hAnsi="Times New Roman" w:cs="Times New Roman"/>
          <w:color w:val="auto"/>
          <w:sz w:val="28"/>
          <w:szCs w:val="28"/>
        </w:rPr>
        <w:t xml:space="preserve">.00-tól Zenés mulatság </w:t>
      </w:r>
    </w:p>
    <w:p w:rsidR="00A61624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748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7481">
        <w:rPr>
          <w:rFonts w:ascii="Times New Roman" w:hAnsi="Times New Roman" w:cs="Times New Roman"/>
          <w:color w:val="auto"/>
          <w:sz w:val="28"/>
          <w:szCs w:val="28"/>
        </w:rPr>
        <w:t>Média a helyszínről közvetítést ad</w:t>
      </w:r>
    </w:p>
    <w:p w:rsidR="00A61624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1624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1EF">
        <w:rPr>
          <w:rFonts w:ascii="Times New Roman" w:hAnsi="Times New Roman" w:cs="Times New Roman"/>
          <w:b/>
          <w:bCs/>
          <w:color w:val="auto"/>
          <w:sz w:val="28"/>
          <w:szCs w:val="28"/>
        </w:rPr>
        <w:t>Szállással kapcsolatos információ: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Vörös Ágnes +36 30/8484-814 </w:t>
      </w:r>
    </w:p>
    <w:p w:rsidR="00A61624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1624" w:rsidRPr="00527481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 rendezvény alatt és előtt elérhető Konkoly Anna +36 30/2377-221 Mencseli Imre +36 30/279-2966, és Horváth Péter +36 30/324-6490, Nagy László +36 70/8667697 telefonszámon.</w:t>
      </w:r>
    </w:p>
    <w:p w:rsidR="00A61624" w:rsidRDefault="00A61624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1624" w:rsidRDefault="00A61624" w:rsidP="00DD130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1624" w:rsidRDefault="00A61624" w:rsidP="00DD130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1624" w:rsidRDefault="00A61624" w:rsidP="00DD130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Böhönye, 2016. augusztus 1.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</w:p>
    <w:p w:rsidR="00A61624" w:rsidRDefault="00A61624" w:rsidP="006A45A2">
      <w:pPr>
        <w:pStyle w:val="Default"/>
        <w:ind w:left="708"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1624" w:rsidRDefault="00A61624" w:rsidP="006A45A2">
      <w:pPr>
        <w:pStyle w:val="Default"/>
        <w:ind w:left="708"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1624" w:rsidRDefault="00A61624" w:rsidP="006A45A2">
      <w:pPr>
        <w:pStyle w:val="Default"/>
        <w:ind w:left="708"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1624" w:rsidRDefault="00A61624" w:rsidP="006A45A2">
      <w:pPr>
        <w:pStyle w:val="Default"/>
        <w:ind w:left="708"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1624" w:rsidRPr="006A45A2" w:rsidRDefault="00A61624" w:rsidP="006A45A2">
      <w:pPr>
        <w:pStyle w:val="Default"/>
        <w:ind w:left="708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6A45A2">
        <w:rPr>
          <w:rFonts w:ascii="Times New Roman" w:hAnsi="Times New Roman" w:cs="Times New Roman"/>
          <w:color w:val="auto"/>
          <w:sz w:val="28"/>
          <w:szCs w:val="28"/>
        </w:rPr>
        <w:t>Konkoly Anna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sk.</w:t>
      </w:r>
      <w:r w:rsidRPr="006A45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A45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A45A2">
        <w:rPr>
          <w:rFonts w:ascii="Times New Roman" w:hAnsi="Times New Roman" w:cs="Times New Roman"/>
          <w:color w:val="auto"/>
          <w:sz w:val="28"/>
          <w:szCs w:val="28"/>
        </w:rPr>
        <w:tab/>
        <w:t>Mencseli Imre sk.</w:t>
      </w:r>
    </w:p>
    <w:p w:rsidR="00A61624" w:rsidRPr="008977FC" w:rsidRDefault="00A6162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  <w:t xml:space="preserve">             Elnök</w:t>
      </w:r>
      <w:r>
        <w:tab/>
      </w:r>
      <w:r>
        <w:tab/>
      </w:r>
      <w:r>
        <w:tab/>
      </w:r>
      <w:r>
        <w:tab/>
        <w:t xml:space="preserve">  </w:t>
      </w:r>
      <w:r w:rsidRPr="008977FC">
        <w:rPr>
          <w:rFonts w:ascii="Times New Roman" w:hAnsi="Times New Roman" w:cs="Times New Roman"/>
          <w:sz w:val="24"/>
          <w:szCs w:val="24"/>
        </w:rPr>
        <w:t>Tűzoltóparancsnok</w:t>
      </w:r>
    </w:p>
    <w:sectPr w:rsidR="00A61624" w:rsidRPr="008977FC" w:rsidSect="006D391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45B"/>
    <w:multiLevelType w:val="hybridMultilevel"/>
    <w:tmpl w:val="EE06F992"/>
    <w:lvl w:ilvl="0" w:tplc="10B2C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05"/>
    <w:rsid w:val="00007698"/>
    <w:rsid w:val="00075C00"/>
    <w:rsid w:val="0008444E"/>
    <w:rsid w:val="000A52AA"/>
    <w:rsid w:val="000B39C1"/>
    <w:rsid w:val="001269D9"/>
    <w:rsid w:val="001447A0"/>
    <w:rsid w:val="001716CB"/>
    <w:rsid w:val="001A7753"/>
    <w:rsid w:val="001B1CAF"/>
    <w:rsid w:val="00206808"/>
    <w:rsid w:val="00210684"/>
    <w:rsid w:val="002764CE"/>
    <w:rsid w:val="002A694E"/>
    <w:rsid w:val="002E0093"/>
    <w:rsid w:val="00391868"/>
    <w:rsid w:val="004214A7"/>
    <w:rsid w:val="00455C13"/>
    <w:rsid w:val="00463A6E"/>
    <w:rsid w:val="004F5E6D"/>
    <w:rsid w:val="005255AA"/>
    <w:rsid w:val="00527481"/>
    <w:rsid w:val="005668D5"/>
    <w:rsid w:val="0059385E"/>
    <w:rsid w:val="005C54A8"/>
    <w:rsid w:val="0061729D"/>
    <w:rsid w:val="006407A4"/>
    <w:rsid w:val="006409F7"/>
    <w:rsid w:val="00663816"/>
    <w:rsid w:val="00673904"/>
    <w:rsid w:val="006A45A2"/>
    <w:rsid w:val="006D3911"/>
    <w:rsid w:val="00712550"/>
    <w:rsid w:val="007C35ED"/>
    <w:rsid w:val="007D76AC"/>
    <w:rsid w:val="007E3980"/>
    <w:rsid w:val="007F28D8"/>
    <w:rsid w:val="008142DA"/>
    <w:rsid w:val="00825300"/>
    <w:rsid w:val="008456C3"/>
    <w:rsid w:val="008830CC"/>
    <w:rsid w:val="008977FC"/>
    <w:rsid w:val="009041F6"/>
    <w:rsid w:val="00964123"/>
    <w:rsid w:val="00A0476C"/>
    <w:rsid w:val="00A55561"/>
    <w:rsid w:val="00A61624"/>
    <w:rsid w:val="00B53D1F"/>
    <w:rsid w:val="00B641EF"/>
    <w:rsid w:val="00BD509D"/>
    <w:rsid w:val="00BF083B"/>
    <w:rsid w:val="00BF479B"/>
    <w:rsid w:val="00C05235"/>
    <w:rsid w:val="00C5422F"/>
    <w:rsid w:val="00C650F2"/>
    <w:rsid w:val="00C75134"/>
    <w:rsid w:val="00CA4833"/>
    <w:rsid w:val="00CD545B"/>
    <w:rsid w:val="00D135ED"/>
    <w:rsid w:val="00D25D64"/>
    <w:rsid w:val="00D83041"/>
    <w:rsid w:val="00D96166"/>
    <w:rsid w:val="00DD1305"/>
    <w:rsid w:val="00DD39A7"/>
    <w:rsid w:val="00DF6768"/>
    <w:rsid w:val="00E56FC2"/>
    <w:rsid w:val="00F74BBC"/>
    <w:rsid w:val="00F80F71"/>
    <w:rsid w:val="00FD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D13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C3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hio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542</Words>
  <Characters>3743</Characters>
  <Application>Microsoft Office Outlook</Application>
  <DocSecurity>0</DocSecurity>
  <Lines>0</Lines>
  <Paragraphs>0</Paragraphs>
  <ScaleCrop>false</ScaleCrop>
  <Company>Nagyatád És Vidéke Takarékszövetkezet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Tűzoltóság</dc:creator>
  <cp:keywords/>
  <dc:description/>
  <cp:lastModifiedBy>Pereszteginé K. Anna</cp:lastModifiedBy>
  <cp:revision>3</cp:revision>
  <dcterms:created xsi:type="dcterms:W3CDTF">2016-09-01T06:47:00Z</dcterms:created>
  <dcterms:modified xsi:type="dcterms:W3CDTF">2016-09-01T06:48:00Z</dcterms:modified>
</cp:coreProperties>
</file>